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5A" w:rsidRPr="00515358" w:rsidRDefault="0019735A" w:rsidP="00854382">
      <w:pPr>
        <w:jc w:val="center"/>
        <w:rPr>
          <w:b/>
          <w:caps/>
          <w:sz w:val="28"/>
          <w:szCs w:val="28"/>
        </w:rPr>
      </w:pPr>
      <w:r w:rsidRPr="00515358">
        <w:rPr>
          <w:b/>
          <w:caps/>
          <w:sz w:val="28"/>
          <w:szCs w:val="28"/>
        </w:rPr>
        <w:t>Администрация КИПЕШИНСКОГО сельсовета</w:t>
      </w:r>
    </w:p>
    <w:p w:rsidR="0019735A" w:rsidRDefault="0019735A" w:rsidP="00854382">
      <w:pPr>
        <w:jc w:val="center"/>
        <w:rPr>
          <w:b/>
          <w:caps/>
          <w:sz w:val="28"/>
          <w:szCs w:val="28"/>
        </w:rPr>
      </w:pPr>
      <w:r w:rsidRPr="00515358">
        <w:rPr>
          <w:b/>
          <w:caps/>
          <w:sz w:val="28"/>
          <w:szCs w:val="28"/>
        </w:rPr>
        <w:t>ТроицкОГО районА АлтайскОГО краЯ</w:t>
      </w:r>
    </w:p>
    <w:p w:rsidR="0019735A" w:rsidRPr="00515358" w:rsidRDefault="0019735A" w:rsidP="00854382">
      <w:pPr>
        <w:jc w:val="center"/>
        <w:rPr>
          <w:b/>
          <w:caps/>
          <w:sz w:val="28"/>
          <w:szCs w:val="28"/>
        </w:rPr>
      </w:pPr>
    </w:p>
    <w:p w:rsidR="0019735A" w:rsidRPr="00515358" w:rsidRDefault="0019735A" w:rsidP="00854382">
      <w:pPr>
        <w:rPr>
          <w:caps/>
          <w:sz w:val="28"/>
          <w:szCs w:val="28"/>
        </w:rPr>
      </w:pPr>
    </w:p>
    <w:p w:rsidR="0019735A" w:rsidRDefault="0019735A" w:rsidP="00854382">
      <w:pPr>
        <w:tabs>
          <w:tab w:val="left" w:pos="3105"/>
        </w:tabs>
        <w:jc w:val="center"/>
        <w:rPr>
          <w:sz w:val="28"/>
          <w:szCs w:val="28"/>
        </w:rPr>
      </w:pPr>
      <w:r w:rsidRPr="00515358">
        <w:rPr>
          <w:sz w:val="28"/>
          <w:szCs w:val="28"/>
        </w:rPr>
        <w:t>РАСПОРЯЖЕНИЕ</w:t>
      </w:r>
    </w:p>
    <w:p w:rsidR="0019735A" w:rsidRPr="00515358" w:rsidRDefault="0019735A" w:rsidP="00854382">
      <w:pPr>
        <w:tabs>
          <w:tab w:val="left" w:pos="3105"/>
        </w:tabs>
        <w:jc w:val="center"/>
        <w:rPr>
          <w:sz w:val="28"/>
          <w:szCs w:val="28"/>
        </w:rPr>
      </w:pPr>
    </w:p>
    <w:p w:rsidR="0019735A" w:rsidRPr="00515358" w:rsidRDefault="0019735A" w:rsidP="00854382">
      <w:pPr>
        <w:rPr>
          <w:sz w:val="28"/>
          <w:szCs w:val="28"/>
        </w:rPr>
      </w:pPr>
      <w:r w:rsidRPr="0051535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9735A" w:rsidRPr="00515358" w:rsidRDefault="0019735A" w:rsidP="00854382">
      <w:pPr>
        <w:rPr>
          <w:sz w:val="28"/>
          <w:szCs w:val="28"/>
        </w:rPr>
      </w:pPr>
      <w:r w:rsidRPr="00515358">
        <w:rPr>
          <w:sz w:val="28"/>
          <w:szCs w:val="28"/>
        </w:rPr>
        <w:t xml:space="preserve">18.12.2023 года                                     </w:t>
      </w:r>
      <w:r w:rsidRPr="00515358">
        <w:rPr>
          <w:sz w:val="28"/>
          <w:szCs w:val="28"/>
        </w:rPr>
        <w:tab/>
      </w:r>
      <w:r w:rsidRPr="00515358">
        <w:rPr>
          <w:sz w:val="28"/>
          <w:szCs w:val="28"/>
        </w:rPr>
        <w:tab/>
      </w:r>
      <w:r w:rsidRPr="00515358">
        <w:rPr>
          <w:sz w:val="28"/>
          <w:szCs w:val="28"/>
        </w:rPr>
        <w:tab/>
      </w:r>
      <w:r w:rsidRPr="00515358">
        <w:rPr>
          <w:sz w:val="28"/>
          <w:szCs w:val="28"/>
        </w:rPr>
        <w:tab/>
      </w:r>
      <w:r w:rsidRPr="00515358">
        <w:rPr>
          <w:sz w:val="28"/>
          <w:szCs w:val="28"/>
        </w:rPr>
        <w:tab/>
        <w:t xml:space="preserve">         № 35                </w:t>
      </w:r>
    </w:p>
    <w:p w:rsidR="0019735A" w:rsidRPr="00515358" w:rsidRDefault="0019735A" w:rsidP="00854382">
      <w:pPr>
        <w:jc w:val="center"/>
        <w:rPr>
          <w:sz w:val="28"/>
          <w:szCs w:val="28"/>
        </w:rPr>
      </w:pPr>
      <w:r w:rsidRPr="00515358">
        <w:rPr>
          <w:sz w:val="28"/>
          <w:szCs w:val="28"/>
        </w:rPr>
        <w:t>с. Белое</w:t>
      </w:r>
    </w:p>
    <w:p w:rsidR="0019735A" w:rsidRDefault="0019735A" w:rsidP="00854382">
      <w:pPr>
        <w:tabs>
          <w:tab w:val="left" w:pos="1500"/>
        </w:tabs>
        <w:rPr>
          <w:sz w:val="28"/>
          <w:szCs w:val="28"/>
        </w:rPr>
      </w:pPr>
    </w:p>
    <w:p w:rsidR="0019735A" w:rsidRPr="00515358" w:rsidRDefault="0019735A" w:rsidP="00854382">
      <w:pPr>
        <w:tabs>
          <w:tab w:val="left" w:pos="1500"/>
        </w:tabs>
        <w:rPr>
          <w:sz w:val="28"/>
          <w:szCs w:val="28"/>
        </w:rPr>
      </w:pPr>
    </w:p>
    <w:p w:rsidR="0019735A" w:rsidRPr="00515358" w:rsidRDefault="0019735A" w:rsidP="00854382">
      <w:pPr>
        <w:rPr>
          <w:sz w:val="28"/>
          <w:szCs w:val="28"/>
        </w:rPr>
      </w:pPr>
      <w:r w:rsidRPr="00515358">
        <w:rPr>
          <w:sz w:val="28"/>
          <w:szCs w:val="28"/>
        </w:rPr>
        <w:t>О выплате премиальных</w:t>
      </w:r>
    </w:p>
    <w:p w:rsidR="0019735A" w:rsidRPr="00515358" w:rsidRDefault="0019735A" w:rsidP="00854382">
      <w:pPr>
        <w:rPr>
          <w:sz w:val="28"/>
          <w:szCs w:val="28"/>
        </w:rPr>
      </w:pPr>
    </w:p>
    <w:p w:rsidR="0019735A" w:rsidRPr="00515358" w:rsidRDefault="0019735A" w:rsidP="00854382">
      <w:pPr>
        <w:rPr>
          <w:sz w:val="28"/>
          <w:szCs w:val="28"/>
        </w:rPr>
      </w:pPr>
    </w:p>
    <w:p w:rsidR="0019735A" w:rsidRDefault="0019735A" w:rsidP="0051535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5358">
        <w:rPr>
          <w:sz w:val="28"/>
          <w:szCs w:val="28"/>
        </w:rPr>
        <w:t xml:space="preserve">По итогам 2023 года произвести выплату премиальных инспектору ВУС </w:t>
      </w:r>
      <w:r>
        <w:rPr>
          <w:sz w:val="28"/>
          <w:szCs w:val="28"/>
        </w:rPr>
        <w:t>Егоровой Людмиле Васильевне</w:t>
      </w:r>
      <w:r w:rsidRPr="00515358">
        <w:rPr>
          <w:sz w:val="28"/>
          <w:szCs w:val="28"/>
        </w:rPr>
        <w:t xml:space="preserve"> в размере  9339,15 (девять тысяч триста тридцать девять пятнадцать копеек).</w:t>
      </w:r>
    </w:p>
    <w:p w:rsidR="0019735A" w:rsidRPr="00515358" w:rsidRDefault="0019735A" w:rsidP="00515358">
      <w:pPr>
        <w:rPr>
          <w:sz w:val="28"/>
          <w:szCs w:val="28"/>
        </w:rPr>
      </w:pPr>
    </w:p>
    <w:p w:rsidR="0019735A" w:rsidRPr="00515358" w:rsidRDefault="0019735A" w:rsidP="0051535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5358"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19735A" w:rsidRPr="00515358" w:rsidRDefault="0019735A" w:rsidP="00854382">
      <w:pPr>
        <w:rPr>
          <w:sz w:val="28"/>
          <w:szCs w:val="28"/>
        </w:rPr>
      </w:pPr>
    </w:p>
    <w:p w:rsidR="0019735A" w:rsidRDefault="0019735A" w:rsidP="00854382">
      <w:pPr>
        <w:rPr>
          <w:sz w:val="28"/>
          <w:szCs w:val="28"/>
        </w:rPr>
      </w:pPr>
    </w:p>
    <w:p w:rsidR="0019735A" w:rsidRDefault="0019735A" w:rsidP="00854382">
      <w:pPr>
        <w:rPr>
          <w:sz w:val="28"/>
          <w:szCs w:val="28"/>
        </w:rPr>
      </w:pPr>
    </w:p>
    <w:p w:rsidR="0019735A" w:rsidRDefault="0019735A" w:rsidP="005A0FE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Халяпин</w:t>
      </w:r>
    </w:p>
    <w:p w:rsidR="0019735A" w:rsidRDefault="0019735A" w:rsidP="00854382">
      <w:pPr>
        <w:ind w:firstLine="708"/>
        <w:rPr>
          <w:sz w:val="28"/>
          <w:szCs w:val="28"/>
        </w:rPr>
      </w:pPr>
    </w:p>
    <w:p w:rsidR="0019735A" w:rsidRDefault="0019735A" w:rsidP="00854382">
      <w:pPr>
        <w:ind w:firstLine="708"/>
        <w:rPr>
          <w:sz w:val="28"/>
          <w:szCs w:val="28"/>
        </w:rPr>
      </w:pPr>
    </w:p>
    <w:p w:rsidR="0019735A" w:rsidRDefault="0019735A" w:rsidP="00854382"/>
    <w:p w:rsidR="0019735A" w:rsidRDefault="0019735A" w:rsidP="00854382">
      <w:pPr>
        <w:jc w:val="center"/>
        <w:rPr>
          <w:b/>
          <w:caps/>
          <w:sz w:val="28"/>
          <w:szCs w:val="28"/>
        </w:rPr>
      </w:pPr>
    </w:p>
    <w:p w:rsidR="0019735A" w:rsidRDefault="0019735A"/>
    <w:sectPr w:rsidR="0019735A" w:rsidSect="00FA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375"/>
    <w:multiLevelType w:val="hybridMultilevel"/>
    <w:tmpl w:val="8A069CFE"/>
    <w:lvl w:ilvl="0" w:tplc="3EA6CEB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1DC"/>
    <w:rsid w:val="00005685"/>
    <w:rsid w:val="000641DC"/>
    <w:rsid w:val="00116D2B"/>
    <w:rsid w:val="00156423"/>
    <w:rsid w:val="0019735A"/>
    <w:rsid w:val="00297857"/>
    <w:rsid w:val="004F1AB1"/>
    <w:rsid w:val="00503CED"/>
    <w:rsid w:val="00504D8C"/>
    <w:rsid w:val="00515358"/>
    <w:rsid w:val="005A0FE6"/>
    <w:rsid w:val="0075386D"/>
    <w:rsid w:val="00854382"/>
    <w:rsid w:val="008E347F"/>
    <w:rsid w:val="00A73AEA"/>
    <w:rsid w:val="00AF5998"/>
    <w:rsid w:val="00C91FB2"/>
    <w:rsid w:val="00D03944"/>
    <w:rsid w:val="00D0465F"/>
    <w:rsid w:val="00D700AA"/>
    <w:rsid w:val="00F01365"/>
    <w:rsid w:val="00F14BBE"/>
    <w:rsid w:val="00FA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101</Words>
  <Characters>577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2023-12-18T08:22:00Z</cp:lastPrinted>
  <dcterms:created xsi:type="dcterms:W3CDTF">2021-12-06T06:25:00Z</dcterms:created>
  <dcterms:modified xsi:type="dcterms:W3CDTF">2023-12-18T08:22:00Z</dcterms:modified>
</cp:coreProperties>
</file>